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37" w:rsidRPr="009D0110" w:rsidRDefault="00AD2B3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УТВЕРЖДАЮ</w:t>
      </w:r>
    </w:p>
    <w:p w:rsidR="00AD2B37" w:rsidRPr="009D0110" w:rsidRDefault="00AD2B3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Глава администрации</w:t>
      </w:r>
    </w:p>
    <w:p w:rsidR="00AD2B37" w:rsidRPr="009D0110" w:rsidRDefault="00AD2B3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D2B37" w:rsidRPr="009D0110" w:rsidRDefault="00AD2B3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«Мелекесский район»</w:t>
      </w:r>
    </w:p>
    <w:p w:rsidR="00AD2B37" w:rsidRDefault="00AD2B37" w:rsidP="009D0110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9D0110">
        <w:rPr>
          <w:rFonts w:ascii="Times New Roman" w:hAnsi="Times New Roman"/>
          <w:sz w:val="24"/>
          <w:szCs w:val="24"/>
        </w:rPr>
        <w:t>С.А. Сандрюков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D2B37" w:rsidRPr="009D0110" w:rsidRDefault="00AD2B37" w:rsidP="009D0110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9D01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04</w:t>
      </w:r>
      <w:r w:rsidRPr="009D011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9D0110">
        <w:rPr>
          <w:rFonts w:ascii="Times New Roman" w:hAnsi="Times New Roman"/>
          <w:sz w:val="24"/>
          <w:szCs w:val="24"/>
        </w:rPr>
        <w:t xml:space="preserve">»  </w:t>
      </w:r>
      <w:r w:rsidRPr="009D011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</w:p>
    <w:p w:rsidR="00AD2B37" w:rsidRPr="009D0110" w:rsidRDefault="00AD2B37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</w:t>
      </w:r>
    </w:p>
    <w:p w:rsidR="00AD2B37" w:rsidRPr="009D0110" w:rsidRDefault="00AD2B37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 xml:space="preserve">«РАЗВИТИЕ ЖИЛИЩНО-КОММУНАЛЬНОГО ХОЗЯЙСТВА И ПОВЫШЕНИЕ ЭНЕРГЕТИЧЕСКОЙ ЭФФЕКТИВНОСТИ НА ТЕРРИТОРИИ МЕЛЕКЕССКОГО РАЙОНА УЛЬЯНОВСКОЙ ОБЛАСТИ НА 2017-2021 ГОДЫ» </w:t>
      </w:r>
      <w:r w:rsidRPr="009D0110">
        <w:rPr>
          <w:rFonts w:ascii="Times New Roman" w:hAnsi="Times New Roman"/>
          <w:color w:val="000000"/>
          <w:sz w:val="24"/>
          <w:szCs w:val="24"/>
        </w:rPr>
        <w:t>выполнения целевых значений  показателей</w:t>
      </w:r>
      <w:r>
        <w:rPr>
          <w:rFonts w:ascii="Times New Roman" w:hAnsi="Times New Roman"/>
          <w:sz w:val="24"/>
          <w:szCs w:val="24"/>
        </w:rPr>
        <w:t xml:space="preserve"> за 6 месяцев</w:t>
      </w:r>
      <w:r w:rsidRPr="009D0110">
        <w:rPr>
          <w:rFonts w:ascii="Times New Roman" w:hAnsi="Times New Roman"/>
          <w:sz w:val="24"/>
          <w:szCs w:val="24"/>
        </w:rPr>
        <w:t xml:space="preserve"> 2018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AD2B37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AD2B37" w:rsidRPr="00BF1D10" w:rsidRDefault="00AD2B37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AD2B37" w:rsidRPr="00BF1D10" w:rsidRDefault="00AD2B37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Факт выполнения за 6 месяцев 2018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AD2B37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«Чистая вода»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 да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нной программы в 2 квартале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 не расходовались, в связи с отсутствием запланированных работ в этом квартале.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AD2B37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,13 км"/>
              </w:smartTagPr>
              <w:r w:rsidRPr="00BF1D10">
                <w:rPr>
                  <w:sz w:val="18"/>
                  <w:szCs w:val="18"/>
                  <w:shd w:val="clear" w:color="auto" w:fill="FFFFFF"/>
                </w:rPr>
                <w:t>2,</w:t>
              </w:r>
              <w:r>
                <w:rPr>
                  <w:sz w:val="18"/>
                  <w:szCs w:val="18"/>
                  <w:shd w:val="clear" w:color="auto" w:fill="FFFFFF"/>
                </w:rPr>
                <w:t>1</w:t>
              </w:r>
              <w:r w:rsidRPr="00BF1D10">
                <w:rPr>
                  <w:sz w:val="18"/>
                  <w:szCs w:val="18"/>
                  <w:shd w:val="clear" w:color="auto" w:fill="FFFFFF"/>
                </w:rPr>
                <w:t>3</w:t>
              </w:r>
              <w:r w:rsidRPr="00BF1D10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r w:rsidRPr="00BF1D10">
                <w:rPr>
                  <w:rFonts w:ascii="Times New Roman CYR" w:hAnsi="Times New Roman CYR" w:cs="Times New Roman CYR"/>
                  <w:sz w:val="18"/>
                  <w:szCs w:val="18"/>
                </w:rPr>
                <w:t>км</w:t>
              </w:r>
            </w:smartTag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AD2B37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новых магистральных 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AD2B37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3.Ремонт водонапорных башен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AD2B37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 w:rsidP="0014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4.Ремонт водозаборных скважин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 w:rsidP="0014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 w:rsidP="0014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 w:rsidP="0014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AD2B37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Разработка сметной документации и проведение ее экспертизы на ремонт водопроводных сетей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8934C4" w:rsidRDefault="00AD2B3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D2B37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Газификация населённых пунктов, расположенных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D2B37" w:rsidRPr="00BF1D10" w:rsidRDefault="00AD2B37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AD2B37" w:rsidRPr="00BF1D10" w:rsidRDefault="00AD2B37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И=0+0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/2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=0 %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рование данной подпрограммы 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не были израсходованы  в связи с отсутствием запланированн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ых мероприятий на 2 квартал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года.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AD2B37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внутрипоселковых газопроводов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(км)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13,8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601720" w:rsidRDefault="00AD2B3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D2B37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2.Разработка проектов на строительство  газопроводов (ед)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850E5F" w:rsidRDefault="00AD2B3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D2B37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3.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Процент газификации</w:t>
            </w:r>
          </w:p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населенных пунктов.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85,9</w:t>
            </w: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2B37" w:rsidRPr="00BF1D10" w:rsidRDefault="00AD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B37" w:rsidRPr="00601720" w:rsidRDefault="00AD2B3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AD2B37" w:rsidRDefault="00AD2B37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AD2B37" w:rsidRDefault="00AD2B37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AD2B37" w:rsidRDefault="00AD2B37" w:rsidP="00786A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Директор МКУ «УЖКХ Мелекесского района»                                                                                       В.А. Сутягин</w:t>
      </w:r>
    </w:p>
    <w:sectPr w:rsidR="00AD2B37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37" w:rsidRDefault="00AD2B37" w:rsidP="002A10F5">
      <w:pPr>
        <w:spacing w:after="0" w:line="240" w:lineRule="auto"/>
      </w:pPr>
      <w:r>
        <w:separator/>
      </w:r>
    </w:p>
  </w:endnote>
  <w:endnote w:type="continuationSeparator" w:id="0">
    <w:p w:rsidR="00AD2B37" w:rsidRDefault="00AD2B37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37" w:rsidRDefault="00AD2B37" w:rsidP="002A10F5">
      <w:pPr>
        <w:spacing w:after="0" w:line="240" w:lineRule="auto"/>
      </w:pPr>
      <w:r>
        <w:separator/>
      </w:r>
    </w:p>
  </w:footnote>
  <w:footnote w:type="continuationSeparator" w:id="0">
    <w:p w:rsidR="00AD2B37" w:rsidRDefault="00AD2B37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467A5"/>
    <w:rsid w:val="000B4C17"/>
    <w:rsid w:val="000B6D51"/>
    <w:rsid w:val="000D7272"/>
    <w:rsid w:val="000F4879"/>
    <w:rsid w:val="00120D32"/>
    <w:rsid w:val="001434B9"/>
    <w:rsid w:val="00195B17"/>
    <w:rsid w:val="001A62C2"/>
    <w:rsid w:val="001F64E2"/>
    <w:rsid w:val="0021219D"/>
    <w:rsid w:val="00240977"/>
    <w:rsid w:val="002531EC"/>
    <w:rsid w:val="00282B26"/>
    <w:rsid w:val="002911CD"/>
    <w:rsid w:val="0029672A"/>
    <w:rsid w:val="002A10F5"/>
    <w:rsid w:val="002D7216"/>
    <w:rsid w:val="0030077B"/>
    <w:rsid w:val="0034773C"/>
    <w:rsid w:val="0035435A"/>
    <w:rsid w:val="00366519"/>
    <w:rsid w:val="0038120C"/>
    <w:rsid w:val="00396EE2"/>
    <w:rsid w:val="003A1DFA"/>
    <w:rsid w:val="003B2A80"/>
    <w:rsid w:val="003C154C"/>
    <w:rsid w:val="003C582B"/>
    <w:rsid w:val="003E5683"/>
    <w:rsid w:val="00424790"/>
    <w:rsid w:val="00464CE6"/>
    <w:rsid w:val="004932E4"/>
    <w:rsid w:val="004C04D0"/>
    <w:rsid w:val="00537045"/>
    <w:rsid w:val="00540679"/>
    <w:rsid w:val="005553F4"/>
    <w:rsid w:val="005909B0"/>
    <w:rsid w:val="0059459A"/>
    <w:rsid w:val="005F7826"/>
    <w:rsid w:val="00601720"/>
    <w:rsid w:val="00641298"/>
    <w:rsid w:val="00653430"/>
    <w:rsid w:val="006A42A9"/>
    <w:rsid w:val="006C4CC9"/>
    <w:rsid w:val="00716381"/>
    <w:rsid w:val="007568D0"/>
    <w:rsid w:val="007722B6"/>
    <w:rsid w:val="00786AFB"/>
    <w:rsid w:val="00794F28"/>
    <w:rsid w:val="007B6610"/>
    <w:rsid w:val="007C2594"/>
    <w:rsid w:val="007E7EF3"/>
    <w:rsid w:val="008116D2"/>
    <w:rsid w:val="008151A7"/>
    <w:rsid w:val="00844D13"/>
    <w:rsid w:val="00850E5F"/>
    <w:rsid w:val="00856DAA"/>
    <w:rsid w:val="008934C4"/>
    <w:rsid w:val="008A40AA"/>
    <w:rsid w:val="008F69AD"/>
    <w:rsid w:val="009142CE"/>
    <w:rsid w:val="00925946"/>
    <w:rsid w:val="00970DF2"/>
    <w:rsid w:val="009732C7"/>
    <w:rsid w:val="00993C83"/>
    <w:rsid w:val="009D0110"/>
    <w:rsid w:val="009D5D42"/>
    <w:rsid w:val="009F77F3"/>
    <w:rsid w:val="00A1641E"/>
    <w:rsid w:val="00A43C48"/>
    <w:rsid w:val="00A674A7"/>
    <w:rsid w:val="00AA2A10"/>
    <w:rsid w:val="00AA4222"/>
    <w:rsid w:val="00AD2B37"/>
    <w:rsid w:val="00AF25BE"/>
    <w:rsid w:val="00B00524"/>
    <w:rsid w:val="00B72B6F"/>
    <w:rsid w:val="00B80DA6"/>
    <w:rsid w:val="00BA0779"/>
    <w:rsid w:val="00BB6F87"/>
    <w:rsid w:val="00BD405E"/>
    <w:rsid w:val="00BE588A"/>
    <w:rsid w:val="00BF1D10"/>
    <w:rsid w:val="00C44139"/>
    <w:rsid w:val="00C57336"/>
    <w:rsid w:val="00D54A66"/>
    <w:rsid w:val="00D75CE0"/>
    <w:rsid w:val="00DE4E59"/>
    <w:rsid w:val="00E53EFB"/>
    <w:rsid w:val="00E56523"/>
    <w:rsid w:val="00E63A04"/>
    <w:rsid w:val="00EA773B"/>
    <w:rsid w:val="00EA79F3"/>
    <w:rsid w:val="00EC6EE6"/>
    <w:rsid w:val="00F23585"/>
    <w:rsid w:val="00F364CE"/>
    <w:rsid w:val="00F86029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0DF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0DF2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0DF2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DF2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70DF2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DF2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DF2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Демидов</cp:lastModifiedBy>
  <cp:revision>5</cp:revision>
  <cp:lastPrinted>2016-07-15T10:21:00Z</cp:lastPrinted>
  <dcterms:created xsi:type="dcterms:W3CDTF">2018-07-10T09:00:00Z</dcterms:created>
  <dcterms:modified xsi:type="dcterms:W3CDTF">2018-07-10T10:29:00Z</dcterms:modified>
</cp:coreProperties>
</file>